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475C" w14:textId="57F9F22D" w:rsidR="00435789" w:rsidRDefault="004A65FD" w:rsidP="004A65FD">
      <w:pPr>
        <w:pStyle w:val="Heading1"/>
        <w:tabs>
          <w:tab w:val="left" w:pos="1320"/>
          <w:tab w:val="center" w:pos="4513"/>
        </w:tabs>
        <w:jc w:val="left"/>
      </w:pPr>
      <w:bookmarkStart w:id="0" w:name="_Toc125012774"/>
      <w:r>
        <w:tab/>
      </w:r>
      <w:r>
        <w:tab/>
      </w:r>
      <w:bookmarkEnd w:id="0"/>
      <w:r w:rsidR="00511777">
        <w:t>Terms of Reference</w:t>
      </w:r>
    </w:p>
    <w:p w14:paraId="312A5F5A" w14:textId="7DB7CAAE" w:rsidR="00C90E7E" w:rsidRDefault="00511777" w:rsidP="00C90E7E">
      <w:pPr>
        <w:jc w:val="center"/>
        <w:rPr>
          <w:rFonts w:ascii="Arial" w:hAnsi="Arial" w:cs="Arial"/>
          <w:b/>
          <w:bCs/>
          <w:sz w:val="24"/>
          <w:szCs w:val="24"/>
        </w:rPr>
      </w:pPr>
      <w:r>
        <w:rPr>
          <w:rFonts w:ascii="Arial" w:hAnsi="Arial" w:cs="Arial"/>
          <w:b/>
          <w:bCs/>
          <w:sz w:val="24"/>
          <w:szCs w:val="24"/>
        </w:rPr>
        <w:t>Operations Subgroup</w:t>
      </w:r>
    </w:p>
    <w:p w14:paraId="0EE7677B" w14:textId="5E798D4F" w:rsidR="005A21BD" w:rsidRDefault="005A21BD" w:rsidP="005A21BD"/>
    <w:tbl>
      <w:tblPr>
        <w:tblStyle w:val="TableGrid"/>
        <w:tblW w:w="0" w:type="auto"/>
        <w:tblLook w:val="04A0" w:firstRow="1" w:lastRow="0" w:firstColumn="1" w:lastColumn="0" w:noHBand="0" w:noVBand="1"/>
      </w:tblPr>
      <w:tblGrid>
        <w:gridCol w:w="703"/>
        <w:gridCol w:w="1129"/>
        <w:gridCol w:w="1030"/>
        <w:gridCol w:w="3229"/>
        <w:gridCol w:w="1426"/>
        <w:gridCol w:w="1499"/>
      </w:tblGrid>
      <w:tr w:rsidR="005A21BD" w:rsidRPr="00537A57" w14:paraId="719691DB" w14:textId="77777777" w:rsidTr="005A21BD">
        <w:tc>
          <w:tcPr>
            <w:tcW w:w="703" w:type="dxa"/>
            <w:shd w:val="clear" w:color="auto" w:fill="E7E6E6" w:themeFill="background2"/>
          </w:tcPr>
          <w:p w14:paraId="3B9F7AD9" w14:textId="77777777" w:rsidR="005A21BD" w:rsidRPr="00537A57" w:rsidRDefault="005A21BD" w:rsidP="005A21BD">
            <w:pPr>
              <w:spacing w:after="0" w:line="240" w:lineRule="auto"/>
              <w:jc w:val="center"/>
              <w:rPr>
                <w:rFonts w:ascii="Arial" w:hAnsi="Arial" w:cs="Arial"/>
                <w:b/>
                <w:bCs/>
              </w:rPr>
            </w:pPr>
            <w:r w:rsidRPr="00537A57">
              <w:rPr>
                <w:rFonts w:ascii="Arial" w:hAnsi="Arial" w:cs="Arial"/>
                <w:b/>
                <w:bCs/>
              </w:rPr>
              <w:t>Rev</w:t>
            </w:r>
          </w:p>
        </w:tc>
        <w:tc>
          <w:tcPr>
            <w:tcW w:w="1129" w:type="dxa"/>
            <w:shd w:val="clear" w:color="auto" w:fill="E7E6E6" w:themeFill="background2"/>
          </w:tcPr>
          <w:p w14:paraId="7038A5E1" w14:textId="77777777" w:rsidR="005A21BD" w:rsidRPr="00537A57" w:rsidRDefault="005A21BD" w:rsidP="005A21BD">
            <w:pPr>
              <w:spacing w:after="0" w:line="240" w:lineRule="auto"/>
              <w:jc w:val="center"/>
              <w:rPr>
                <w:rFonts w:ascii="Arial" w:hAnsi="Arial" w:cs="Arial"/>
                <w:b/>
                <w:bCs/>
              </w:rPr>
            </w:pPr>
            <w:r w:rsidRPr="00537A57">
              <w:rPr>
                <w:rFonts w:ascii="Arial" w:hAnsi="Arial" w:cs="Arial"/>
                <w:b/>
                <w:bCs/>
              </w:rPr>
              <w:t>Date</w:t>
            </w:r>
          </w:p>
        </w:tc>
        <w:tc>
          <w:tcPr>
            <w:tcW w:w="1030" w:type="dxa"/>
            <w:shd w:val="clear" w:color="auto" w:fill="E7E6E6" w:themeFill="background2"/>
          </w:tcPr>
          <w:p w14:paraId="48409AC7" w14:textId="77777777" w:rsidR="005A21BD" w:rsidRPr="00537A57" w:rsidRDefault="005A21BD" w:rsidP="005A21BD">
            <w:pPr>
              <w:spacing w:after="0" w:line="240" w:lineRule="auto"/>
              <w:jc w:val="center"/>
              <w:rPr>
                <w:rFonts w:ascii="Arial" w:hAnsi="Arial" w:cs="Arial"/>
                <w:b/>
                <w:bCs/>
              </w:rPr>
            </w:pPr>
            <w:r w:rsidRPr="00537A57">
              <w:rPr>
                <w:rFonts w:ascii="Arial" w:hAnsi="Arial" w:cs="Arial"/>
                <w:b/>
                <w:bCs/>
              </w:rPr>
              <w:t>Version</w:t>
            </w:r>
          </w:p>
        </w:tc>
        <w:tc>
          <w:tcPr>
            <w:tcW w:w="3229" w:type="dxa"/>
            <w:shd w:val="clear" w:color="auto" w:fill="E7E6E6" w:themeFill="background2"/>
          </w:tcPr>
          <w:p w14:paraId="717EAFD0" w14:textId="77777777" w:rsidR="005A21BD" w:rsidRPr="00537A57" w:rsidRDefault="005A21BD" w:rsidP="005A21BD">
            <w:pPr>
              <w:spacing w:after="0" w:line="240" w:lineRule="auto"/>
              <w:jc w:val="center"/>
              <w:rPr>
                <w:rFonts w:ascii="Arial" w:hAnsi="Arial" w:cs="Arial"/>
                <w:b/>
                <w:bCs/>
              </w:rPr>
            </w:pPr>
            <w:r w:rsidRPr="00537A57">
              <w:rPr>
                <w:rFonts w:ascii="Arial" w:hAnsi="Arial" w:cs="Arial"/>
                <w:b/>
                <w:bCs/>
              </w:rPr>
              <w:t>Description</w:t>
            </w:r>
          </w:p>
        </w:tc>
        <w:tc>
          <w:tcPr>
            <w:tcW w:w="1426" w:type="dxa"/>
            <w:shd w:val="clear" w:color="auto" w:fill="E7E6E6" w:themeFill="background2"/>
          </w:tcPr>
          <w:p w14:paraId="242BB181" w14:textId="77777777" w:rsidR="005A21BD" w:rsidRPr="00537A57" w:rsidRDefault="005A21BD" w:rsidP="005A21BD">
            <w:pPr>
              <w:spacing w:after="0" w:line="240" w:lineRule="auto"/>
              <w:jc w:val="center"/>
              <w:rPr>
                <w:rFonts w:ascii="Arial" w:hAnsi="Arial" w:cs="Arial"/>
                <w:b/>
                <w:bCs/>
              </w:rPr>
            </w:pPr>
            <w:r w:rsidRPr="00537A57">
              <w:rPr>
                <w:rFonts w:ascii="Arial" w:hAnsi="Arial" w:cs="Arial"/>
                <w:b/>
                <w:bCs/>
              </w:rPr>
              <w:t>Owner</w:t>
            </w:r>
          </w:p>
        </w:tc>
        <w:tc>
          <w:tcPr>
            <w:tcW w:w="1499" w:type="dxa"/>
            <w:shd w:val="clear" w:color="auto" w:fill="E7E6E6" w:themeFill="background2"/>
          </w:tcPr>
          <w:p w14:paraId="3B456DEB" w14:textId="77777777" w:rsidR="005A21BD" w:rsidRPr="00537A57" w:rsidRDefault="005A21BD" w:rsidP="005A21BD">
            <w:pPr>
              <w:spacing w:after="0" w:line="240" w:lineRule="auto"/>
              <w:jc w:val="center"/>
              <w:rPr>
                <w:rFonts w:ascii="Arial" w:hAnsi="Arial" w:cs="Arial"/>
                <w:b/>
                <w:bCs/>
              </w:rPr>
            </w:pPr>
            <w:r w:rsidRPr="00537A57">
              <w:rPr>
                <w:rFonts w:ascii="Arial" w:hAnsi="Arial" w:cs="Arial"/>
                <w:b/>
                <w:bCs/>
              </w:rPr>
              <w:t xml:space="preserve">Approver </w:t>
            </w:r>
          </w:p>
        </w:tc>
      </w:tr>
      <w:tr w:rsidR="005A21BD" w14:paraId="68584879" w14:textId="77777777" w:rsidTr="00DD4ADB">
        <w:tc>
          <w:tcPr>
            <w:tcW w:w="703" w:type="dxa"/>
          </w:tcPr>
          <w:p w14:paraId="38667552" w14:textId="77777777" w:rsidR="005A21BD" w:rsidRPr="00537A57" w:rsidRDefault="005A21BD" w:rsidP="005A21BD">
            <w:pPr>
              <w:spacing w:after="0" w:line="240" w:lineRule="auto"/>
              <w:jc w:val="center"/>
              <w:rPr>
                <w:rFonts w:ascii="Arial" w:hAnsi="Arial" w:cs="Arial"/>
                <w:sz w:val="20"/>
                <w:szCs w:val="20"/>
              </w:rPr>
            </w:pPr>
            <w:r w:rsidRPr="00537A57">
              <w:rPr>
                <w:rFonts w:ascii="Arial" w:hAnsi="Arial" w:cs="Arial"/>
                <w:sz w:val="20"/>
                <w:szCs w:val="20"/>
              </w:rPr>
              <w:t>1</w:t>
            </w:r>
          </w:p>
        </w:tc>
        <w:tc>
          <w:tcPr>
            <w:tcW w:w="1129" w:type="dxa"/>
          </w:tcPr>
          <w:p w14:paraId="4DAFA0E2" w14:textId="354AFF6E" w:rsidR="005A21BD" w:rsidRPr="00537A57" w:rsidRDefault="00133156" w:rsidP="005A21BD">
            <w:pPr>
              <w:spacing w:after="0" w:line="240" w:lineRule="auto"/>
              <w:jc w:val="center"/>
              <w:rPr>
                <w:rFonts w:ascii="Arial" w:hAnsi="Arial" w:cs="Arial"/>
                <w:sz w:val="20"/>
                <w:szCs w:val="20"/>
              </w:rPr>
            </w:pPr>
            <w:r>
              <w:rPr>
                <w:rFonts w:ascii="Arial" w:hAnsi="Arial" w:cs="Arial"/>
                <w:sz w:val="20"/>
                <w:szCs w:val="20"/>
              </w:rPr>
              <w:t>January 2023</w:t>
            </w:r>
          </w:p>
        </w:tc>
        <w:tc>
          <w:tcPr>
            <w:tcW w:w="1030" w:type="dxa"/>
          </w:tcPr>
          <w:p w14:paraId="65BBCCA0" w14:textId="6640178D" w:rsidR="005A21BD" w:rsidRPr="00537A57" w:rsidRDefault="005A21BD" w:rsidP="005A21BD">
            <w:pPr>
              <w:spacing w:after="0" w:line="240" w:lineRule="auto"/>
              <w:jc w:val="center"/>
              <w:rPr>
                <w:rFonts w:ascii="Arial" w:hAnsi="Arial" w:cs="Arial"/>
                <w:sz w:val="20"/>
                <w:szCs w:val="20"/>
              </w:rPr>
            </w:pPr>
            <w:r>
              <w:rPr>
                <w:rFonts w:ascii="Arial" w:hAnsi="Arial" w:cs="Arial"/>
                <w:sz w:val="20"/>
                <w:szCs w:val="20"/>
              </w:rPr>
              <w:t>Draft</w:t>
            </w:r>
          </w:p>
        </w:tc>
        <w:tc>
          <w:tcPr>
            <w:tcW w:w="3229" w:type="dxa"/>
          </w:tcPr>
          <w:p w14:paraId="70A5FDC0" w14:textId="77777777" w:rsidR="005A21BD" w:rsidRPr="00537A57" w:rsidRDefault="005A21BD" w:rsidP="005A21BD">
            <w:pPr>
              <w:spacing w:after="0" w:line="240" w:lineRule="auto"/>
              <w:jc w:val="center"/>
              <w:rPr>
                <w:rFonts w:ascii="Arial" w:hAnsi="Arial" w:cs="Arial"/>
                <w:sz w:val="20"/>
                <w:szCs w:val="20"/>
              </w:rPr>
            </w:pPr>
            <w:r w:rsidRPr="00537A57">
              <w:rPr>
                <w:rFonts w:ascii="Arial" w:hAnsi="Arial" w:cs="Arial"/>
                <w:sz w:val="20"/>
                <w:szCs w:val="20"/>
              </w:rPr>
              <w:t xml:space="preserve">Document created </w:t>
            </w:r>
          </w:p>
        </w:tc>
        <w:tc>
          <w:tcPr>
            <w:tcW w:w="1426" w:type="dxa"/>
          </w:tcPr>
          <w:p w14:paraId="2B04909C" w14:textId="2ED49AFC" w:rsidR="005A21BD" w:rsidRPr="00537A57" w:rsidRDefault="005A21BD" w:rsidP="005A21BD">
            <w:pPr>
              <w:spacing w:after="0" w:line="240" w:lineRule="auto"/>
              <w:jc w:val="center"/>
              <w:rPr>
                <w:rFonts w:ascii="Arial" w:hAnsi="Arial" w:cs="Arial"/>
                <w:sz w:val="20"/>
                <w:szCs w:val="20"/>
              </w:rPr>
            </w:pPr>
            <w:r>
              <w:rPr>
                <w:rFonts w:ascii="Arial" w:hAnsi="Arial" w:cs="Arial"/>
                <w:sz w:val="20"/>
                <w:szCs w:val="20"/>
              </w:rPr>
              <w:t>Rob Ward</w:t>
            </w:r>
          </w:p>
        </w:tc>
        <w:tc>
          <w:tcPr>
            <w:tcW w:w="1499" w:type="dxa"/>
          </w:tcPr>
          <w:p w14:paraId="692C6CD6" w14:textId="77777777" w:rsidR="005A21BD" w:rsidRPr="00537A57" w:rsidRDefault="005A21BD" w:rsidP="005A21BD">
            <w:pPr>
              <w:spacing w:after="0" w:line="240" w:lineRule="auto"/>
              <w:jc w:val="center"/>
              <w:rPr>
                <w:rFonts w:ascii="Arial" w:hAnsi="Arial" w:cs="Arial"/>
                <w:sz w:val="20"/>
                <w:szCs w:val="20"/>
              </w:rPr>
            </w:pPr>
          </w:p>
        </w:tc>
      </w:tr>
      <w:tr w:rsidR="005A21BD" w14:paraId="0036692C" w14:textId="77777777" w:rsidTr="00DD4ADB">
        <w:tc>
          <w:tcPr>
            <w:tcW w:w="703" w:type="dxa"/>
          </w:tcPr>
          <w:p w14:paraId="1DE13807" w14:textId="449DE32D" w:rsidR="005A21BD" w:rsidRPr="00537A57" w:rsidRDefault="0078262B" w:rsidP="005A21BD">
            <w:pPr>
              <w:spacing w:after="0" w:line="240" w:lineRule="auto"/>
              <w:jc w:val="center"/>
              <w:rPr>
                <w:rFonts w:ascii="Arial" w:hAnsi="Arial" w:cs="Arial"/>
                <w:sz w:val="20"/>
                <w:szCs w:val="20"/>
              </w:rPr>
            </w:pPr>
            <w:r>
              <w:rPr>
                <w:rFonts w:ascii="Arial" w:hAnsi="Arial" w:cs="Arial"/>
                <w:sz w:val="20"/>
                <w:szCs w:val="20"/>
              </w:rPr>
              <w:t>2</w:t>
            </w:r>
          </w:p>
        </w:tc>
        <w:tc>
          <w:tcPr>
            <w:tcW w:w="1129" w:type="dxa"/>
          </w:tcPr>
          <w:p w14:paraId="642F37DD" w14:textId="42ADD33D" w:rsidR="005A21BD" w:rsidRPr="00537A57" w:rsidRDefault="0078262B" w:rsidP="005A21BD">
            <w:pPr>
              <w:spacing w:after="0" w:line="240" w:lineRule="auto"/>
              <w:jc w:val="center"/>
              <w:rPr>
                <w:rFonts w:ascii="Arial" w:hAnsi="Arial" w:cs="Arial"/>
                <w:sz w:val="20"/>
                <w:szCs w:val="20"/>
              </w:rPr>
            </w:pPr>
            <w:r>
              <w:rPr>
                <w:rFonts w:ascii="Arial" w:hAnsi="Arial" w:cs="Arial"/>
                <w:sz w:val="20"/>
                <w:szCs w:val="20"/>
              </w:rPr>
              <w:t>February 2023</w:t>
            </w:r>
          </w:p>
        </w:tc>
        <w:tc>
          <w:tcPr>
            <w:tcW w:w="1030" w:type="dxa"/>
          </w:tcPr>
          <w:p w14:paraId="027EF287" w14:textId="67711329" w:rsidR="005A21BD" w:rsidRPr="00537A57" w:rsidRDefault="0078262B" w:rsidP="005A21BD">
            <w:pPr>
              <w:spacing w:after="0" w:line="240" w:lineRule="auto"/>
              <w:jc w:val="center"/>
              <w:rPr>
                <w:rFonts w:ascii="Arial" w:hAnsi="Arial" w:cs="Arial"/>
                <w:sz w:val="20"/>
                <w:szCs w:val="20"/>
              </w:rPr>
            </w:pPr>
            <w:r>
              <w:rPr>
                <w:rFonts w:ascii="Arial" w:hAnsi="Arial" w:cs="Arial"/>
                <w:sz w:val="20"/>
                <w:szCs w:val="20"/>
              </w:rPr>
              <w:t>Draft</w:t>
            </w:r>
          </w:p>
        </w:tc>
        <w:tc>
          <w:tcPr>
            <w:tcW w:w="3229" w:type="dxa"/>
          </w:tcPr>
          <w:p w14:paraId="5B2AE555" w14:textId="1899C155" w:rsidR="005A21BD" w:rsidRPr="00537A57" w:rsidRDefault="0078262B" w:rsidP="005A21BD">
            <w:pPr>
              <w:spacing w:after="0" w:line="240" w:lineRule="auto"/>
              <w:jc w:val="center"/>
              <w:rPr>
                <w:rFonts w:ascii="Arial" w:hAnsi="Arial" w:cs="Arial"/>
                <w:sz w:val="20"/>
                <w:szCs w:val="20"/>
              </w:rPr>
            </w:pPr>
            <w:r>
              <w:rPr>
                <w:rFonts w:ascii="Arial" w:hAnsi="Arial" w:cs="Arial"/>
                <w:sz w:val="20"/>
                <w:szCs w:val="20"/>
              </w:rPr>
              <w:t>Updated following Legal review</w:t>
            </w:r>
          </w:p>
        </w:tc>
        <w:tc>
          <w:tcPr>
            <w:tcW w:w="1426" w:type="dxa"/>
          </w:tcPr>
          <w:p w14:paraId="17ACC1E1" w14:textId="3406BAE2" w:rsidR="005A21BD" w:rsidRPr="00537A57" w:rsidRDefault="0078262B" w:rsidP="005A21BD">
            <w:pPr>
              <w:spacing w:after="0" w:line="240" w:lineRule="auto"/>
              <w:jc w:val="center"/>
              <w:rPr>
                <w:rFonts w:ascii="Arial" w:hAnsi="Arial" w:cs="Arial"/>
                <w:sz w:val="20"/>
                <w:szCs w:val="20"/>
              </w:rPr>
            </w:pPr>
            <w:r>
              <w:rPr>
                <w:rFonts w:ascii="Arial" w:hAnsi="Arial" w:cs="Arial"/>
                <w:sz w:val="20"/>
                <w:szCs w:val="20"/>
              </w:rPr>
              <w:t>Rob Ward</w:t>
            </w:r>
          </w:p>
        </w:tc>
        <w:tc>
          <w:tcPr>
            <w:tcW w:w="1499" w:type="dxa"/>
          </w:tcPr>
          <w:p w14:paraId="5996909B" w14:textId="77777777" w:rsidR="005A21BD" w:rsidRPr="00537A57" w:rsidRDefault="005A21BD" w:rsidP="005A21BD">
            <w:pPr>
              <w:spacing w:after="0" w:line="240" w:lineRule="auto"/>
              <w:jc w:val="center"/>
              <w:rPr>
                <w:rFonts w:ascii="Arial" w:hAnsi="Arial" w:cs="Arial"/>
                <w:sz w:val="20"/>
                <w:szCs w:val="20"/>
              </w:rPr>
            </w:pPr>
          </w:p>
        </w:tc>
      </w:tr>
      <w:tr w:rsidR="005A21BD" w14:paraId="7156376B" w14:textId="77777777" w:rsidTr="00DD4ADB">
        <w:tc>
          <w:tcPr>
            <w:tcW w:w="703" w:type="dxa"/>
          </w:tcPr>
          <w:p w14:paraId="426D6ED0" w14:textId="77777777" w:rsidR="005A21BD" w:rsidRPr="00537A57" w:rsidRDefault="005A21BD" w:rsidP="005A21BD">
            <w:pPr>
              <w:spacing w:after="0" w:line="240" w:lineRule="auto"/>
              <w:jc w:val="center"/>
              <w:rPr>
                <w:rFonts w:ascii="Arial" w:hAnsi="Arial" w:cs="Arial"/>
                <w:sz w:val="20"/>
                <w:szCs w:val="20"/>
              </w:rPr>
            </w:pPr>
          </w:p>
        </w:tc>
        <w:tc>
          <w:tcPr>
            <w:tcW w:w="1129" w:type="dxa"/>
          </w:tcPr>
          <w:p w14:paraId="7B40F362" w14:textId="77777777" w:rsidR="005A21BD" w:rsidRPr="00537A57" w:rsidRDefault="005A21BD" w:rsidP="005A21BD">
            <w:pPr>
              <w:spacing w:after="0" w:line="240" w:lineRule="auto"/>
              <w:jc w:val="center"/>
              <w:rPr>
                <w:rFonts w:ascii="Arial" w:hAnsi="Arial" w:cs="Arial"/>
                <w:sz w:val="20"/>
                <w:szCs w:val="20"/>
              </w:rPr>
            </w:pPr>
          </w:p>
        </w:tc>
        <w:tc>
          <w:tcPr>
            <w:tcW w:w="1030" w:type="dxa"/>
          </w:tcPr>
          <w:p w14:paraId="05C5EC51" w14:textId="77777777" w:rsidR="005A21BD" w:rsidRPr="00537A57" w:rsidRDefault="005A21BD" w:rsidP="005A21BD">
            <w:pPr>
              <w:spacing w:after="0" w:line="240" w:lineRule="auto"/>
              <w:jc w:val="center"/>
              <w:rPr>
                <w:rFonts w:ascii="Arial" w:hAnsi="Arial" w:cs="Arial"/>
                <w:sz w:val="20"/>
                <w:szCs w:val="20"/>
              </w:rPr>
            </w:pPr>
          </w:p>
        </w:tc>
        <w:tc>
          <w:tcPr>
            <w:tcW w:w="3229" w:type="dxa"/>
          </w:tcPr>
          <w:p w14:paraId="1507A0B1" w14:textId="77777777" w:rsidR="005A21BD" w:rsidRPr="00537A57" w:rsidRDefault="005A21BD" w:rsidP="005A21BD">
            <w:pPr>
              <w:spacing w:after="0" w:line="240" w:lineRule="auto"/>
              <w:jc w:val="center"/>
              <w:rPr>
                <w:rFonts w:ascii="Arial" w:hAnsi="Arial" w:cs="Arial"/>
                <w:sz w:val="20"/>
                <w:szCs w:val="20"/>
              </w:rPr>
            </w:pPr>
          </w:p>
        </w:tc>
        <w:tc>
          <w:tcPr>
            <w:tcW w:w="1426" w:type="dxa"/>
          </w:tcPr>
          <w:p w14:paraId="60AC61CB" w14:textId="77777777" w:rsidR="005A21BD" w:rsidRPr="00537A57" w:rsidRDefault="005A21BD" w:rsidP="005A21BD">
            <w:pPr>
              <w:spacing w:after="0" w:line="240" w:lineRule="auto"/>
              <w:jc w:val="center"/>
              <w:rPr>
                <w:rFonts w:ascii="Arial" w:hAnsi="Arial" w:cs="Arial"/>
                <w:sz w:val="20"/>
                <w:szCs w:val="20"/>
              </w:rPr>
            </w:pPr>
          </w:p>
        </w:tc>
        <w:tc>
          <w:tcPr>
            <w:tcW w:w="1499" w:type="dxa"/>
          </w:tcPr>
          <w:p w14:paraId="50308B20" w14:textId="77777777" w:rsidR="005A21BD" w:rsidRPr="00537A57" w:rsidRDefault="005A21BD" w:rsidP="005A21BD">
            <w:pPr>
              <w:spacing w:after="0" w:line="240" w:lineRule="auto"/>
              <w:jc w:val="center"/>
              <w:rPr>
                <w:rFonts w:ascii="Arial" w:hAnsi="Arial" w:cs="Arial"/>
                <w:sz w:val="20"/>
                <w:szCs w:val="20"/>
              </w:rPr>
            </w:pPr>
          </w:p>
        </w:tc>
      </w:tr>
    </w:tbl>
    <w:p w14:paraId="782EEF4E" w14:textId="77777777" w:rsidR="005A21BD" w:rsidRDefault="005A21BD" w:rsidP="005A21BD"/>
    <w:p w14:paraId="37A93AA7" w14:textId="417493CD" w:rsidR="00C90E7E" w:rsidRPr="00FA7205" w:rsidRDefault="00204D6A" w:rsidP="00BD7C29">
      <w:pPr>
        <w:pStyle w:val="Heading2"/>
        <w:ind w:left="709" w:hanging="709"/>
      </w:pPr>
      <w:r>
        <w:t>Introduction</w:t>
      </w:r>
    </w:p>
    <w:p w14:paraId="723BDE0D" w14:textId="4F328099" w:rsidR="00C90E7E" w:rsidRDefault="00BD7C29" w:rsidP="00C90E7E">
      <w:r w:rsidRPr="00BD7C29">
        <w:t xml:space="preserve">These Terms of reference must be </w:t>
      </w:r>
      <w:r>
        <w:t>read</w:t>
      </w:r>
      <w:r w:rsidRPr="00BD7C29">
        <w:t xml:space="preserve"> in conjunction with the overarching Terms of Reference for Subgroups.</w:t>
      </w:r>
    </w:p>
    <w:p w14:paraId="28D702DF" w14:textId="016DB30A" w:rsidR="00C90E7E" w:rsidRDefault="00204D6A" w:rsidP="00BD7C29">
      <w:pPr>
        <w:pStyle w:val="Heading2"/>
        <w:ind w:left="709" w:hanging="709"/>
      </w:pPr>
      <w:r>
        <w:t>Scope</w:t>
      </w:r>
    </w:p>
    <w:p w14:paraId="2FB6FBDB" w14:textId="77777777" w:rsidR="00180333" w:rsidRDefault="00180333" w:rsidP="00180333">
      <w:r>
        <w:t>To develop and implement Operational Activities including but not limited to:</w:t>
      </w:r>
    </w:p>
    <w:p w14:paraId="19E8BFF3" w14:textId="583BB627" w:rsidR="00180333" w:rsidRDefault="00F24A1B" w:rsidP="00180333">
      <w:pPr>
        <w:pStyle w:val="ListParagraph"/>
        <w:numPr>
          <w:ilvl w:val="0"/>
          <w:numId w:val="10"/>
        </w:numPr>
      </w:pPr>
      <w:r>
        <w:t xml:space="preserve">Management of processes relating to </w:t>
      </w:r>
      <w:r w:rsidR="00180333">
        <w:t>Chair Recruitment</w:t>
      </w:r>
    </w:p>
    <w:p w14:paraId="11189A62" w14:textId="7BB44FD7" w:rsidR="00180333" w:rsidRDefault="00F24A1B" w:rsidP="00180333">
      <w:pPr>
        <w:pStyle w:val="ListParagraph"/>
        <w:numPr>
          <w:ilvl w:val="0"/>
          <w:numId w:val="10"/>
        </w:numPr>
      </w:pPr>
      <w:r>
        <w:t xml:space="preserve">Management of processes relating to </w:t>
      </w:r>
      <w:r w:rsidR="00180333">
        <w:t>Community Partnership Membership</w:t>
      </w:r>
    </w:p>
    <w:p w14:paraId="4F67D846" w14:textId="6FED0DE8" w:rsidR="00F24A1B" w:rsidRDefault="00F24A1B" w:rsidP="00F24A1B">
      <w:pPr>
        <w:pStyle w:val="ListParagraph"/>
        <w:numPr>
          <w:ilvl w:val="0"/>
          <w:numId w:val="10"/>
        </w:numPr>
      </w:pPr>
      <w:r>
        <w:t xml:space="preserve">Management of changes to Community Partnership Agreement/Terms of Reference  </w:t>
      </w:r>
    </w:p>
    <w:p w14:paraId="01E6B7C0" w14:textId="648967D8" w:rsidR="00454CC3" w:rsidRDefault="00454CC3" w:rsidP="00454CC3">
      <w:pPr>
        <w:pStyle w:val="ListParagraph"/>
        <w:numPr>
          <w:ilvl w:val="0"/>
          <w:numId w:val="10"/>
        </w:numPr>
      </w:pPr>
      <w:r>
        <w:t>Development of a Programme of Activities and progress reporting</w:t>
      </w:r>
    </w:p>
    <w:p w14:paraId="00309805" w14:textId="79DE1A7F" w:rsidR="00180333" w:rsidRDefault="005669AE" w:rsidP="00180333">
      <w:pPr>
        <w:pStyle w:val="ListParagraph"/>
        <w:numPr>
          <w:ilvl w:val="0"/>
          <w:numId w:val="10"/>
        </w:numPr>
      </w:pPr>
      <w:r>
        <w:t>E</w:t>
      </w:r>
      <w:r w:rsidR="00424AEA">
        <w:t>xit strategy a</w:t>
      </w:r>
      <w:r w:rsidR="00086DD2">
        <w:t xml:space="preserve">rrangements for </w:t>
      </w:r>
      <w:r w:rsidR="003B43CD">
        <w:t>Withdrawal</w:t>
      </w:r>
      <w:r w:rsidR="00EF65E7">
        <w:t xml:space="preserve"> from the GDF siting process</w:t>
      </w:r>
    </w:p>
    <w:p w14:paraId="6344ACCA" w14:textId="46FBF723" w:rsidR="00180333" w:rsidRDefault="005669AE" w:rsidP="00180333">
      <w:pPr>
        <w:pStyle w:val="ListParagraph"/>
        <w:numPr>
          <w:ilvl w:val="0"/>
          <w:numId w:val="10"/>
        </w:numPr>
      </w:pPr>
      <w:r>
        <w:t>A</w:t>
      </w:r>
      <w:r w:rsidR="00086DD2">
        <w:t xml:space="preserve">rrangement for a </w:t>
      </w:r>
      <w:r w:rsidR="00180333">
        <w:t>Test of Public Support</w:t>
      </w:r>
    </w:p>
    <w:p w14:paraId="5CA5AB55" w14:textId="7E8D019F" w:rsidR="00180333" w:rsidRDefault="00086DD2" w:rsidP="00180333">
      <w:pPr>
        <w:pStyle w:val="ListParagraph"/>
        <w:numPr>
          <w:ilvl w:val="0"/>
          <w:numId w:val="10"/>
        </w:numPr>
      </w:pPr>
      <w:r>
        <w:t xml:space="preserve">Partnership </w:t>
      </w:r>
      <w:r w:rsidR="00180333">
        <w:t>Meeting Planning</w:t>
      </w:r>
    </w:p>
    <w:p w14:paraId="5E7424F0" w14:textId="3C21D1CB" w:rsidR="00204D6A" w:rsidRDefault="00936820" w:rsidP="00BD7C29">
      <w:pPr>
        <w:pStyle w:val="Heading2"/>
        <w:ind w:left="709" w:hanging="709"/>
      </w:pPr>
      <w:r>
        <w:t>Membership</w:t>
      </w:r>
    </w:p>
    <w:p w14:paraId="787A37D4" w14:textId="0D03377E" w:rsidR="00936820" w:rsidRPr="00FA7B8A" w:rsidRDefault="00936820" w:rsidP="00936820">
      <w:pPr>
        <w:rPr>
          <w:b/>
          <w:bCs/>
          <w:sz w:val="24"/>
          <w:szCs w:val="24"/>
        </w:rPr>
      </w:pPr>
      <w:r w:rsidRPr="00FA7B8A">
        <w:rPr>
          <w:b/>
          <w:bCs/>
          <w:sz w:val="24"/>
          <w:szCs w:val="24"/>
        </w:rPr>
        <w:t>Chair</w:t>
      </w:r>
    </w:p>
    <w:p w14:paraId="4F7486BC" w14:textId="157E38C1" w:rsidR="00936820" w:rsidRDefault="00FA7B8A" w:rsidP="00936820">
      <w:r w:rsidRPr="00FA7B8A">
        <w:t>The Chair of the Subgroup will regularly report to the Community Partnership on the progress of the Subgroup</w:t>
      </w:r>
      <w:r w:rsidR="001103A5">
        <w:t>, including any</w:t>
      </w:r>
      <w:r w:rsidRPr="00FA7B8A">
        <w:t xml:space="preserve"> decisions</w:t>
      </w:r>
      <w:r w:rsidR="001103A5">
        <w:t xml:space="preserve"> taken</w:t>
      </w:r>
      <w:r w:rsidRPr="00FA7B8A">
        <w:t xml:space="preserve"> and recommendations made.</w:t>
      </w:r>
    </w:p>
    <w:p w14:paraId="71AA8702" w14:textId="592EC767" w:rsidR="00936820" w:rsidRPr="00FA7B8A" w:rsidRDefault="00936820" w:rsidP="00936820">
      <w:pPr>
        <w:rPr>
          <w:b/>
          <w:bCs/>
          <w:sz w:val="24"/>
          <w:szCs w:val="24"/>
        </w:rPr>
      </w:pPr>
      <w:r w:rsidRPr="00FA7B8A">
        <w:rPr>
          <w:b/>
          <w:bCs/>
          <w:sz w:val="24"/>
          <w:szCs w:val="24"/>
        </w:rPr>
        <w:t>Membership</w:t>
      </w:r>
    </w:p>
    <w:p w14:paraId="1AF24923" w14:textId="45B08880" w:rsidR="001103A5" w:rsidRPr="003B7529" w:rsidRDefault="001103A5" w:rsidP="001103A5">
      <w:r w:rsidRPr="003B7529">
        <w:t>Initial Subgroup members</w:t>
      </w:r>
      <w:r w:rsidR="00807B50" w:rsidRPr="003B7529">
        <w:t>hip shall be</w:t>
      </w:r>
      <w:r w:rsidRPr="003B7529">
        <w:t xml:space="preserve">: </w:t>
      </w:r>
    </w:p>
    <w:p w14:paraId="5BEC9622" w14:textId="06B88EA7" w:rsidR="001103A5" w:rsidRPr="003B7529" w:rsidRDefault="001103A5" w:rsidP="003B7529">
      <w:pPr>
        <w:pStyle w:val="ListParagraph"/>
        <w:numPr>
          <w:ilvl w:val="0"/>
          <w:numId w:val="12"/>
        </w:numPr>
      </w:pPr>
      <w:r w:rsidRPr="003B7529">
        <w:t>Nuclear Waste Services rep</w:t>
      </w:r>
      <w:r w:rsidR="003B7529" w:rsidRPr="003B7529">
        <w:t>resentative</w:t>
      </w:r>
      <w:r w:rsidR="00B2029A">
        <w:t>s</w:t>
      </w:r>
      <w:r w:rsidR="003B7529" w:rsidRPr="003B7529">
        <w:t>:</w:t>
      </w:r>
      <w:r w:rsidRPr="003B7529">
        <w:t xml:space="preserve"> </w:t>
      </w:r>
      <w:r w:rsidR="0043353A">
        <w:rPr>
          <w:b/>
          <w:bCs/>
        </w:rPr>
        <w:t>Kelly Anderson</w:t>
      </w:r>
    </w:p>
    <w:p w14:paraId="1E488F10" w14:textId="531F2C64" w:rsidR="001103A5" w:rsidRPr="003B7529" w:rsidRDefault="001103A5" w:rsidP="003B7529">
      <w:pPr>
        <w:pStyle w:val="ListParagraph"/>
        <w:numPr>
          <w:ilvl w:val="0"/>
          <w:numId w:val="12"/>
        </w:numPr>
      </w:pPr>
      <w:r w:rsidRPr="003B7529">
        <w:t>South Copeland Community Partnership</w:t>
      </w:r>
      <w:r w:rsidR="003B7529" w:rsidRPr="003B7529">
        <w:t xml:space="preserve"> chair: </w:t>
      </w:r>
      <w:r w:rsidRPr="003B7529">
        <w:rPr>
          <w:b/>
          <w:bCs/>
        </w:rPr>
        <w:t>Ged McGrath</w:t>
      </w:r>
      <w:r w:rsidRPr="003B7529">
        <w:t xml:space="preserve"> </w:t>
      </w:r>
    </w:p>
    <w:p w14:paraId="60A52430" w14:textId="56E02085" w:rsidR="001103A5" w:rsidRPr="003B7529" w:rsidRDefault="001103A5" w:rsidP="003B7529">
      <w:pPr>
        <w:pStyle w:val="ListParagraph"/>
        <w:numPr>
          <w:ilvl w:val="0"/>
          <w:numId w:val="12"/>
        </w:numPr>
      </w:pPr>
      <w:r w:rsidRPr="003B7529">
        <w:t>Relevant Principal Local Authority rep</w:t>
      </w:r>
      <w:r w:rsidR="003B7529" w:rsidRPr="003B7529">
        <w:t>resentative</w:t>
      </w:r>
      <w:r w:rsidRPr="003B7529">
        <w:t xml:space="preserve"> </w:t>
      </w:r>
      <w:r w:rsidR="0043353A">
        <w:rPr>
          <w:b/>
          <w:bCs/>
        </w:rPr>
        <w:t>Bob Kelly</w:t>
      </w:r>
      <w:r w:rsidRPr="003B7529">
        <w:t xml:space="preserve"> </w:t>
      </w:r>
    </w:p>
    <w:p w14:paraId="3A6A3B4D" w14:textId="0180A50A" w:rsidR="001103A5" w:rsidRPr="003B7529" w:rsidRDefault="001103A5" w:rsidP="003B7529">
      <w:pPr>
        <w:pStyle w:val="ListParagraph"/>
        <w:numPr>
          <w:ilvl w:val="0"/>
          <w:numId w:val="12"/>
        </w:numPr>
      </w:pPr>
      <w:r w:rsidRPr="003B7529">
        <w:t>Millom Town Council rep</w:t>
      </w:r>
      <w:r w:rsidR="003B7529">
        <w:t>resentative:</w:t>
      </w:r>
      <w:r w:rsidRPr="003B7529">
        <w:t xml:space="preserve"> </w:t>
      </w:r>
      <w:r w:rsidRPr="003B7529">
        <w:rPr>
          <w:b/>
          <w:bCs/>
        </w:rPr>
        <w:t>David Billing</w:t>
      </w:r>
    </w:p>
    <w:p w14:paraId="1871C81A" w14:textId="5D260C87" w:rsidR="001103A5" w:rsidRPr="003B7529" w:rsidRDefault="001103A5" w:rsidP="003B7529">
      <w:pPr>
        <w:pStyle w:val="ListParagraph"/>
        <w:numPr>
          <w:ilvl w:val="0"/>
          <w:numId w:val="12"/>
        </w:numPr>
      </w:pPr>
      <w:r w:rsidRPr="003B7529">
        <w:t>Sustainable Duddon rep</w:t>
      </w:r>
      <w:r w:rsidR="003B7529">
        <w:t>resentative:</w:t>
      </w:r>
      <w:r w:rsidRPr="003B7529">
        <w:t xml:space="preserve"> </w:t>
      </w:r>
      <w:r w:rsidRPr="003B7529">
        <w:rPr>
          <w:b/>
          <w:bCs/>
        </w:rPr>
        <w:t>John Sutton</w:t>
      </w:r>
      <w:r w:rsidRPr="003B7529">
        <w:t xml:space="preserve"> </w:t>
      </w:r>
    </w:p>
    <w:p w14:paraId="72A4A0C4" w14:textId="6853692C" w:rsidR="00936820" w:rsidRPr="00303B17" w:rsidRDefault="00303B17" w:rsidP="00936820">
      <w:r>
        <w:lastRenderedPageBreak/>
        <w:t>Due to the nature of this subgroup’s scope in relation to Withdrawal, Community Partnership Agreement, Membership and Test of Public Support, both Nuclear Waste Services and the relevant Principal Local Authority are essential members.</w:t>
      </w:r>
    </w:p>
    <w:p w14:paraId="621C5056" w14:textId="344ABDC5" w:rsidR="00936820" w:rsidRDefault="00936820" w:rsidP="00936820">
      <w:pPr>
        <w:pStyle w:val="Heading2"/>
        <w:ind w:left="709" w:hanging="709"/>
      </w:pPr>
      <w:r>
        <w:t>Working Arrangements</w:t>
      </w:r>
    </w:p>
    <w:p w14:paraId="325F026A" w14:textId="55DF6993" w:rsidR="00936820" w:rsidRPr="00CF5B25" w:rsidRDefault="000D2293" w:rsidP="00936820">
      <w:pPr>
        <w:rPr>
          <w:b/>
          <w:bCs/>
        </w:rPr>
      </w:pPr>
      <w:r w:rsidRPr="00CF5B25">
        <w:rPr>
          <w:b/>
          <w:bCs/>
          <w:sz w:val="24"/>
          <w:szCs w:val="24"/>
        </w:rPr>
        <w:t>Meetings</w:t>
      </w:r>
    </w:p>
    <w:p w14:paraId="12818A4E" w14:textId="4CCE67AA" w:rsidR="00CF5B25" w:rsidRDefault="00CF5B25" w:rsidP="00CF5B25">
      <w:r>
        <w:t>Meeting dates, times and frequency</w:t>
      </w:r>
      <w:r w:rsidR="00F42800">
        <w:t xml:space="preserve"> (minimum quarterly)</w:t>
      </w:r>
      <w:r>
        <w:t xml:space="preserve"> will be agreed by the Subgroup</w:t>
      </w:r>
      <w:r w:rsidR="007A7C61">
        <w:t>.</w:t>
      </w:r>
      <w:r w:rsidR="00BB56AA">
        <w:t xml:space="preserve"> </w:t>
      </w:r>
    </w:p>
    <w:p w14:paraId="76E1FDC5" w14:textId="100EB1BB" w:rsidR="000D2293" w:rsidRDefault="00CF5B25" w:rsidP="00CF5B25">
      <w:r>
        <w:t xml:space="preserve">Meetings </w:t>
      </w:r>
      <w:r w:rsidR="00FA4D31">
        <w:t>will take place</w:t>
      </w:r>
      <w:r>
        <w:t xml:space="preserve"> </w:t>
      </w:r>
      <w:r w:rsidR="007A7C61">
        <w:t>f</w:t>
      </w:r>
      <w:r>
        <w:t>ace</w:t>
      </w:r>
      <w:r w:rsidR="007A7C61">
        <w:t>-</w:t>
      </w:r>
      <w:r>
        <w:t>to</w:t>
      </w:r>
      <w:r w:rsidR="007A7C61">
        <w:t>-f</w:t>
      </w:r>
      <w:r>
        <w:t>ace or virtual</w:t>
      </w:r>
      <w:r w:rsidR="00FA4D31">
        <w:t>ly</w:t>
      </w:r>
      <w:r>
        <w:t xml:space="preserve"> (if </w:t>
      </w:r>
      <w:r w:rsidR="007A7C61">
        <w:t>face-to-face,</w:t>
      </w:r>
      <w:r>
        <w:t xml:space="preserve"> the NWS Risk Assessment and booking procedure must be followed)</w:t>
      </w:r>
      <w:r w:rsidR="007A7C61">
        <w:t>.</w:t>
      </w:r>
      <w:r w:rsidR="00CE3BEC">
        <w:t xml:space="preserve"> </w:t>
      </w:r>
      <w:r w:rsidR="0079022E">
        <w:t>Meetings will not be held in public.</w:t>
      </w:r>
    </w:p>
    <w:p w14:paraId="5765B282" w14:textId="6CF7CF26" w:rsidR="000D2293" w:rsidRPr="00CF5B25" w:rsidRDefault="000D2293" w:rsidP="00936820">
      <w:pPr>
        <w:rPr>
          <w:b/>
          <w:bCs/>
          <w:sz w:val="24"/>
          <w:szCs w:val="24"/>
        </w:rPr>
      </w:pPr>
      <w:r w:rsidRPr="00CF5B25">
        <w:rPr>
          <w:b/>
          <w:bCs/>
          <w:sz w:val="24"/>
          <w:szCs w:val="24"/>
        </w:rPr>
        <w:t>Agendas and Papers</w:t>
      </w:r>
    </w:p>
    <w:p w14:paraId="7AAC874D" w14:textId="7EAF0CB3" w:rsidR="00C33290" w:rsidRDefault="00A050A1" w:rsidP="00C33290">
      <w:r>
        <w:t>A</w:t>
      </w:r>
      <w:r w:rsidR="00C33290">
        <w:t>genda items will be determined by the Subgroup</w:t>
      </w:r>
      <w:r>
        <w:t>, or as requested by the Community Partnership.</w:t>
      </w:r>
    </w:p>
    <w:p w14:paraId="79D2D857" w14:textId="540BA02D" w:rsidR="000D2293" w:rsidRPr="00C33290" w:rsidRDefault="00C33290" w:rsidP="00C33290">
      <w:r>
        <w:t>The agenda and any relevant papers will be circulated 5 days prior to the meeting by the Secretariat.</w:t>
      </w:r>
    </w:p>
    <w:p w14:paraId="4984ADBD" w14:textId="210884C8" w:rsidR="000D2293" w:rsidRPr="00CF5B25" w:rsidRDefault="00C725B8" w:rsidP="00936820">
      <w:pPr>
        <w:rPr>
          <w:b/>
          <w:bCs/>
          <w:sz w:val="24"/>
          <w:szCs w:val="24"/>
        </w:rPr>
      </w:pPr>
      <w:r w:rsidRPr="00CF5B25">
        <w:rPr>
          <w:b/>
          <w:bCs/>
          <w:sz w:val="24"/>
          <w:szCs w:val="24"/>
        </w:rPr>
        <w:t>Actions</w:t>
      </w:r>
    </w:p>
    <w:p w14:paraId="3908556D" w14:textId="25D44788" w:rsidR="000A22CB" w:rsidRDefault="000A22CB" w:rsidP="000A22CB">
      <w:r>
        <w:t>All actions will be recorded by the Secretariat.</w:t>
      </w:r>
    </w:p>
    <w:p w14:paraId="5EDAC332" w14:textId="3354E195" w:rsidR="00C725B8" w:rsidRDefault="000A22CB" w:rsidP="000A22CB">
      <w:r>
        <w:t>Actions will be monitored by The Subgroup Chair.</w:t>
      </w:r>
    </w:p>
    <w:p w14:paraId="5A5ED457" w14:textId="66B03EB4" w:rsidR="00D72325" w:rsidRPr="00D72325" w:rsidRDefault="00D72325" w:rsidP="000A22CB">
      <w:pPr>
        <w:rPr>
          <w:b/>
          <w:bCs/>
          <w:sz w:val="24"/>
          <w:szCs w:val="24"/>
        </w:rPr>
      </w:pPr>
      <w:r w:rsidRPr="00D72325">
        <w:rPr>
          <w:b/>
          <w:bCs/>
          <w:sz w:val="24"/>
          <w:szCs w:val="24"/>
        </w:rPr>
        <w:t>Decisions</w:t>
      </w:r>
    </w:p>
    <w:p w14:paraId="12627DF3" w14:textId="640AE544" w:rsidR="00D72325" w:rsidRDefault="001F69FC" w:rsidP="000A22CB">
      <w:r>
        <w:t>In relation to d</w:t>
      </w:r>
      <w:r w:rsidR="00462BBB">
        <w:t xml:space="preserve">ecisions to be </w:t>
      </w:r>
      <w:r>
        <w:t>taken</w:t>
      </w:r>
      <w:r w:rsidR="00462BBB">
        <w:t xml:space="preserve"> by the Subgroup or recommendations to be made to the Community Partnership, t</w:t>
      </w:r>
      <w:r w:rsidR="004212DA">
        <w:t>he Subgroup is quorate only if</w:t>
      </w:r>
      <w:r w:rsidR="00EF65E7">
        <w:t xml:space="preserve"> </w:t>
      </w:r>
      <w:r w:rsidR="00E0662F">
        <w:t xml:space="preserve">representatives of Nuclear Waste Services and the relevant Principal Local Authority </w:t>
      </w:r>
      <w:r w:rsidR="00872432">
        <w:t xml:space="preserve">as well as one Community Member </w:t>
      </w:r>
      <w:r w:rsidR="00E0662F">
        <w:t>are present.</w:t>
      </w:r>
    </w:p>
    <w:p w14:paraId="73CCF666" w14:textId="631E0D20" w:rsidR="00C725B8" w:rsidRDefault="00C725B8" w:rsidP="00C725B8">
      <w:pPr>
        <w:pStyle w:val="Heading2"/>
        <w:ind w:left="709" w:hanging="709"/>
      </w:pPr>
      <w:r>
        <w:t>Reporting</w:t>
      </w:r>
    </w:p>
    <w:p w14:paraId="086C69D8" w14:textId="77777777" w:rsidR="00D02492" w:rsidRPr="00C725B8" w:rsidRDefault="00D02492" w:rsidP="00D02492">
      <w:r>
        <w:t xml:space="preserve">The Chair will report back to the Community Partnership including high level notes of recent subgroup meeting(s), any recommendations for consideration by the CP and any decision taken. The Chair may nominate a deputy to report to the community Partnership in their absence. </w:t>
      </w:r>
    </w:p>
    <w:p w14:paraId="6BD1E6E0" w14:textId="158773A6" w:rsidR="0030206F" w:rsidRPr="00C725B8" w:rsidRDefault="0030206F" w:rsidP="00D02492"/>
    <w:sectPr w:rsidR="0030206F" w:rsidRPr="00C725B8" w:rsidSect="00C90E7E">
      <w:headerReference w:type="even" r:id="rId11"/>
      <w:headerReference w:type="default" r:id="rId12"/>
      <w:footerReference w:type="default" r:id="rId13"/>
      <w:headerReference w:type="first" r:id="rId14"/>
      <w:pgSz w:w="11906" w:h="16838"/>
      <w:pgMar w:top="17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AAD6" w14:textId="77777777" w:rsidR="00FA0C65" w:rsidRDefault="00FA0C65" w:rsidP="00C90E7E">
      <w:pPr>
        <w:spacing w:after="0" w:line="240" w:lineRule="auto"/>
      </w:pPr>
      <w:r>
        <w:separator/>
      </w:r>
    </w:p>
  </w:endnote>
  <w:endnote w:type="continuationSeparator" w:id="0">
    <w:p w14:paraId="39CF1EE0" w14:textId="77777777" w:rsidR="00FA0C65" w:rsidRDefault="00FA0C65" w:rsidP="00C9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18787"/>
      <w:docPartObj>
        <w:docPartGallery w:val="Page Numbers (Bottom of Page)"/>
        <w:docPartUnique/>
      </w:docPartObj>
    </w:sdtPr>
    <w:sdtEndPr>
      <w:rPr>
        <w:noProof/>
      </w:rPr>
    </w:sdtEndPr>
    <w:sdtContent>
      <w:p w14:paraId="66DFFBC8" w14:textId="77777777" w:rsidR="00C90E7E" w:rsidRDefault="00C9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CB0551" w14:textId="77777777" w:rsidR="00C90E7E" w:rsidRDefault="00C9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0FBE" w14:textId="77777777" w:rsidR="00FA0C65" w:rsidRDefault="00FA0C65" w:rsidP="00C90E7E">
      <w:pPr>
        <w:spacing w:after="0" w:line="240" w:lineRule="auto"/>
      </w:pPr>
      <w:r>
        <w:separator/>
      </w:r>
    </w:p>
  </w:footnote>
  <w:footnote w:type="continuationSeparator" w:id="0">
    <w:p w14:paraId="7FD70EEC" w14:textId="77777777" w:rsidR="00FA0C65" w:rsidRDefault="00FA0C65" w:rsidP="00C9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D0E3" w14:textId="72844D18" w:rsidR="00F15ED0" w:rsidRDefault="00F15ED0">
    <w:pPr>
      <w:pStyle w:val="Header"/>
    </w:pPr>
    <w:r>
      <w:rPr>
        <w:noProof/>
      </w:rPr>
      <mc:AlternateContent>
        <mc:Choice Requires="wps">
          <w:drawing>
            <wp:anchor distT="0" distB="0" distL="0" distR="0" simplePos="0" relativeHeight="251660288" behindDoc="0" locked="0" layoutInCell="1" allowOverlap="1" wp14:anchorId="588E85B5" wp14:editId="6A5A9685">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E3644F" w14:textId="648C02F6" w:rsidR="00F15ED0" w:rsidRPr="00F15ED0" w:rsidRDefault="00F15ED0" w:rsidP="00F15ED0">
                          <w:pPr>
                            <w:spacing w:after="0"/>
                            <w:rPr>
                              <w:rFonts w:ascii="Calibri" w:eastAsia="Calibri" w:hAnsi="Calibri" w:cs="Calibri"/>
                              <w:noProof/>
                              <w:color w:val="000000"/>
                              <w:sz w:val="20"/>
                              <w:szCs w:val="20"/>
                            </w:rPr>
                          </w:pPr>
                          <w:r w:rsidRPr="00F15ED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8E85B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EE3644F" w14:textId="648C02F6" w:rsidR="00F15ED0" w:rsidRPr="00F15ED0" w:rsidRDefault="00F15ED0" w:rsidP="00F15ED0">
                    <w:pPr>
                      <w:spacing w:after="0"/>
                      <w:rPr>
                        <w:rFonts w:ascii="Calibri" w:eastAsia="Calibri" w:hAnsi="Calibri" w:cs="Calibri"/>
                        <w:noProof/>
                        <w:color w:val="000000"/>
                        <w:sz w:val="20"/>
                        <w:szCs w:val="20"/>
                      </w:rPr>
                    </w:pPr>
                    <w:r w:rsidRPr="00F15ED0">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20CC" w14:textId="20F08E0A" w:rsidR="00C90E7E" w:rsidRDefault="00F15ED0" w:rsidP="00C90E7E">
    <w:pPr>
      <w:pStyle w:val="Header"/>
      <w:jc w:val="right"/>
    </w:pPr>
    <w:r>
      <w:rPr>
        <w:noProof/>
      </w:rPr>
      <mc:AlternateContent>
        <mc:Choice Requires="wps">
          <w:drawing>
            <wp:anchor distT="0" distB="0" distL="0" distR="0" simplePos="0" relativeHeight="251661312" behindDoc="0" locked="0" layoutInCell="1" allowOverlap="1" wp14:anchorId="4785DE9D" wp14:editId="4B9795F2">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89F358" w14:textId="18493589" w:rsidR="00F15ED0" w:rsidRPr="00F15ED0" w:rsidRDefault="00F15ED0" w:rsidP="00F15ED0">
                          <w:pPr>
                            <w:spacing w:after="0"/>
                            <w:rPr>
                              <w:rFonts w:ascii="Calibri" w:eastAsia="Calibri" w:hAnsi="Calibri" w:cs="Calibri"/>
                              <w:noProof/>
                              <w:color w:val="000000"/>
                              <w:sz w:val="20"/>
                              <w:szCs w:val="20"/>
                            </w:rPr>
                          </w:pPr>
                          <w:r w:rsidRPr="00F15ED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85DE9D"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589F358" w14:textId="18493589" w:rsidR="00F15ED0" w:rsidRPr="00F15ED0" w:rsidRDefault="00F15ED0" w:rsidP="00F15ED0">
                    <w:pPr>
                      <w:spacing w:after="0"/>
                      <w:rPr>
                        <w:rFonts w:ascii="Calibri" w:eastAsia="Calibri" w:hAnsi="Calibri" w:cs="Calibri"/>
                        <w:noProof/>
                        <w:color w:val="000000"/>
                        <w:sz w:val="20"/>
                        <w:szCs w:val="20"/>
                      </w:rPr>
                    </w:pPr>
                    <w:r w:rsidRPr="00F15ED0">
                      <w:rPr>
                        <w:rFonts w:ascii="Calibri" w:eastAsia="Calibri" w:hAnsi="Calibri" w:cs="Calibri"/>
                        <w:noProof/>
                        <w:color w:val="000000"/>
                        <w:sz w:val="20"/>
                        <w:szCs w:val="20"/>
                      </w:rPr>
                      <w:t>OFFICIAL</w:t>
                    </w:r>
                  </w:p>
                </w:txbxContent>
              </v:textbox>
              <w10:wrap anchorx="page" anchory="page"/>
            </v:shape>
          </w:pict>
        </mc:Fallback>
      </mc:AlternateContent>
    </w:r>
    <w:r w:rsidR="00C90E7E">
      <w:rPr>
        <w:noProof/>
      </w:rPr>
      <w:drawing>
        <wp:anchor distT="0" distB="0" distL="114300" distR="114300" simplePos="0" relativeHeight="251658240" behindDoc="0" locked="0" layoutInCell="1" allowOverlap="1" wp14:anchorId="6830756B" wp14:editId="26158834">
          <wp:simplePos x="0" y="0"/>
          <wp:positionH relativeFrom="column">
            <wp:posOffset>4038600</wp:posOffset>
          </wp:positionH>
          <wp:positionV relativeFrom="paragraph">
            <wp:posOffset>-17780</wp:posOffset>
          </wp:positionV>
          <wp:extent cx="2012024" cy="29845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F61B" w14:textId="7CB1920E" w:rsidR="00F15ED0" w:rsidRDefault="00F15ED0">
    <w:pPr>
      <w:pStyle w:val="Header"/>
    </w:pPr>
    <w:r>
      <w:rPr>
        <w:noProof/>
      </w:rPr>
      <mc:AlternateContent>
        <mc:Choice Requires="wps">
          <w:drawing>
            <wp:anchor distT="0" distB="0" distL="0" distR="0" simplePos="0" relativeHeight="251659264" behindDoc="0" locked="0" layoutInCell="1" allowOverlap="1" wp14:anchorId="433D2DB4" wp14:editId="25F3FB3F">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B1C03" w14:textId="3C9E74CF" w:rsidR="00F15ED0" w:rsidRPr="00F15ED0" w:rsidRDefault="00F15ED0" w:rsidP="00F15ED0">
                          <w:pPr>
                            <w:spacing w:after="0"/>
                            <w:rPr>
                              <w:rFonts w:ascii="Calibri" w:eastAsia="Calibri" w:hAnsi="Calibri" w:cs="Calibri"/>
                              <w:noProof/>
                              <w:color w:val="000000"/>
                              <w:sz w:val="20"/>
                              <w:szCs w:val="20"/>
                            </w:rPr>
                          </w:pPr>
                          <w:r w:rsidRPr="00F15ED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3D2DB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EEB1C03" w14:textId="3C9E74CF" w:rsidR="00F15ED0" w:rsidRPr="00F15ED0" w:rsidRDefault="00F15ED0" w:rsidP="00F15ED0">
                    <w:pPr>
                      <w:spacing w:after="0"/>
                      <w:rPr>
                        <w:rFonts w:ascii="Calibri" w:eastAsia="Calibri" w:hAnsi="Calibri" w:cs="Calibri"/>
                        <w:noProof/>
                        <w:color w:val="000000"/>
                        <w:sz w:val="20"/>
                        <w:szCs w:val="20"/>
                      </w:rPr>
                    </w:pPr>
                    <w:r w:rsidRPr="00F15ED0">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C6"/>
    <w:multiLevelType w:val="hybridMultilevel"/>
    <w:tmpl w:val="F3AE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F17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030927"/>
    <w:multiLevelType w:val="hybridMultilevel"/>
    <w:tmpl w:val="9F3683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4B037437"/>
    <w:multiLevelType w:val="hybridMultilevel"/>
    <w:tmpl w:val="749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C108C"/>
    <w:multiLevelType w:val="hybridMultilevel"/>
    <w:tmpl w:val="29ECAEC0"/>
    <w:lvl w:ilvl="0" w:tplc="12CC5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54425"/>
    <w:multiLevelType w:val="multilevel"/>
    <w:tmpl w:val="A6D610C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6540A"/>
    <w:multiLevelType w:val="hybridMultilevel"/>
    <w:tmpl w:val="8EECA036"/>
    <w:lvl w:ilvl="0" w:tplc="12CC5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026496">
    <w:abstractNumId w:val="1"/>
  </w:num>
  <w:num w:numId="2" w16cid:durableId="605695040">
    <w:abstractNumId w:val="5"/>
  </w:num>
  <w:num w:numId="3" w16cid:durableId="289290617">
    <w:abstractNumId w:val="2"/>
  </w:num>
  <w:num w:numId="4" w16cid:durableId="208227162">
    <w:abstractNumId w:val="5"/>
  </w:num>
  <w:num w:numId="5" w16cid:durableId="1464810544">
    <w:abstractNumId w:val="5"/>
  </w:num>
  <w:num w:numId="6" w16cid:durableId="1566142887">
    <w:abstractNumId w:val="5"/>
  </w:num>
  <w:num w:numId="7" w16cid:durableId="1435592456">
    <w:abstractNumId w:val="5"/>
  </w:num>
  <w:num w:numId="8" w16cid:durableId="85226746">
    <w:abstractNumId w:val="5"/>
  </w:num>
  <w:num w:numId="9" w16cid:durableId="1212496279">
    <w:abstractNumId w:val="3"/>
  </w:num>
  <w:num w:numId="10" w16cid:durableId="317612500">
    <w:abstractNumId w:val="4"/>
  </w:num>
  <w:num w:numId="11" w16cid:durableId="1910656290">
    <w:abstractNumId w:val="0"/>
  </w:num>
  <w:num w:numId="12" w16cid:durableId="1702435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C2"/>
    <w:rsid w:val="00086DD2"/>
    <w:rsid w:val="000A22CB"/>
    <w:rsid w:val="000D2293"/>
    <w:rsid w:val="001103A5"/>
    <w:rsid w:val="00133156"/>
    <w:rsid w:val="00180333"/>
    <w:rsid w:val="001814C2"/>
    <w:rsid w:val="001F69FC"/>
    <w:rsid w:val="00204D6A"/>
    <w:rsid w:val="00242D36"/>
    <w:rsid w:val="0030206F"/>
    <w:rsid w:val="00302D76"/>
    <w:rsid w:val="00303B17"/>
    <w:rsid w:val="00382478"/>
    <w:rsid w:val="003B43CD"/>
    <w:rsid w:val="003B7529"/>
    <w:rsid w:val="003E1560"/>
    <w:rsid w:val="004204F0"/>
    <w:rsid w:val="004212DA"/>
    <w:rsid w:val="00424AEA"/>
    <w:rsid w:val="00425DD9"/>
    <w:rsid w:val="0043353A"/>
    <w:rsid w:val="00435789"/>
    <w:rsid w:val="004527EF"/>
    <w:rsid w:val="00454CC3"/>
    <w:rsid w:val="00462BBB"/>
    <w:rsid w:val="00490965"/>
    <w:rsid w:val="004A65FD"/>
    <w:rsid w:val="00511777"/>
    <w:rsid w:val="00565865"/>
    <w:rsid w:val="005669AE"/>
    <w:rsid w:val="005A21BD"/>
    <w:rsid w:val="005C46B3"/>
    <w:rsid w:val="006044CA"/>
    <w:rsid w:val="00653B9A"/>
    <w:rsid w:val="00654D0F"/>
    <w:rsid w:val="006A0E40"/>
    <w:rsid w:val="0078262B"/>
    <w:rsid w:val="0079022E"/>
    <w:rsid w:val="007A7C61"/>
    <w:rsid w:val="007B026F"/>
    <w:rsid w:val="00807B50"/>
    <w:rsid w:val="0086021A"/>
    <w:rsid w:val="00872432"/>
    <w:rsid w:val="008907EC"/>
    <w:rsid w:val="00890A27"/>
    <w:rsid w:val="008C6D0D"/>
    <w:rsid w:val="00936820"/>
    <w:rsid w:val="00951568"/>
    <w:rsid w:val="0096361B"/>
    <w:rsid w:val="0096415A"/>
    <w:rsid w:val="009D4D12"/>
    <w:rsid w:val="009D6D54"/>
    <w:rsid w:val="00A050A1"/>
    <w:rsid w:val="00A161E9"/>
    <w:rsid w:val="00A30A25"/>
    <w:rsid w:val="00AA57AC"/>
    <w:rsid w:val="00AB671A"/>
    <w:rsid w:val="00B2029A"/>
    <w:rsid w:val="00B57330"/>
    <w:rsid w:val="00BB56AA"/>
    <w:rsid w:val="00BD2FCC"/>
    <w:rsid w:val="00BD7C29"/>
    <w:rsid w:val="00C33290"/>
    <w:rsid w:val="00C725B8"/>
    <w:rsid w:val="00C90E7E"/>
    <w:rsid w:val="00C9474C"/>
    <w:rsid w:val="00CC5999"/>
    <w:rsid w:val="00CE3BEC"/>
    <w:rsid w:val="00CE5013"/>
    <w:rsid w:val="00CF4530"/>
    <w:rsid w:val="00CF5B25"/>
    <w:rsid w:val="00D02492"/>
    <w:rsid w:val="00D04CDD"/>
    <w:rsid w:val="00D2714E"/>
    <w:rsid w:val="00D72325"/>
    <w:rsid w:val="00DF0E8A"/>
    <w:rsid w:val="00E0662F"/>
    <w:rsid w:val="00E96F52"/>
    <w:rsid w:val="00EF65E7"/>
    <w:rsid w:val="00EF6917"/>
    <w:rsid w:val="00F15ED0"/>
    <w:rsid w:val="00F17CDF"/>
    <w:rsid w:val="00F24A1B"/>
    <w:rsid w:val="00F42800"/>
    <w:rsid w:val="00F64ED6"/>
    <w:rsid w:val="00FA0C65"/>
    <w:rsid w:val="00FA4D31"/>
    <w:rsid w:val="00FA7205"/>
    <w:rsid w:val="00FA7B8A"/>
    <w:rsid w:val="00FE33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A587"/>
  <w15:chartTrackingRefBased/>
  <w15:docId w15:val="{684557D1-E2C4-4547-A4C1-49DE7B1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7E"/>
    <w:pPr>
      <w:spacing w:after="200" w:line="276" w:lineRule="auto"/>
    </w:pPr>
  </w:style>
  <w:style w:type="paragraph" w:styleId="Heading1">
    <w:name w:val="heading 1"/>
    <w:basedOn w:val="Normal"/>
    <w:next w:val="Normal"/>
    <w:link w:val="Heading1Char"/>
    <w:uiPriority w:val="9"/>
    <w:qFormat/>
    <w:rsid w:val="00C90E7E"/>
    <w:pPr>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FA7205"/>
    <w:pPr>
      <w:numPr>
        <w:numId w:val="2"/>
      </w:numPr>
      <w:outlineLvl w:val="1"/>
    </w:pPr>
    <w:rPr>
      <w:rFonts w:ascii="Arial" w:hAnsi="Arial" w:cs="Arial"/>
      <w:b/>
      <w:bCs/>
      <w:color w:val="7C5CA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E"/>
    <w:rPr>
      <w:rFonts w:ascii="Arial" w:hAnsi="Arial" w:cs="Arial"/>
      <w:b/>
      <w:bCs/>
      <w:sz w:val="28"/>
      <w:szCs w:val="28"/>
    </w:rPr>
  </w:style>
  <w:style w:type="character" w:customStyle="1" w:styleId="Heading2Char">
    <w:name w:val="Heading 2 Char"/>
    <w:basedOn w:val="DefaultParagraphFont"/>
    <w:link w:val="Heading2"/>
    <w:uiPriority w:val="9"/>
    <w:rsid w:val="00FA7205"/>
    <w:rPr>
      <w:rFonts w:ascii="Arial" w:hAnsi="Arial" w:cs="Arial"/>
      <w:b/>
      <w:bCs/>
      <w:color w:val="7C5CA1"/>
      <w:sz w:val="28"/>
      <w:szCs w:val="28"/>
    </w:rPr>
  </w:style>
  <w:style w:type="paragraph" w:styleId="Header">
    <w:name w:val="header"/>
    <w:basedOn w:val="Normal"/>
    <w:link w:val="HeaderChar"/>
    <w:uiPriority w:val="99"/>
    <w:unhideWhenUsed/>
    <w:rsid w:val="00C9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7E"/>
  </w:style>
  <w:style w:type="paragraph" w:styleId="Footer">
    <w:name w:val="footer"/>
    <w:basedOn w:val="Normal"/>
    <w:link w:val="FooterChar"/>
    <w:uiPriority w:val="99"/>
    <w:unhideWhenUsed/>
    <w:rsid w:val="00C9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7E"/>
  </w:style>
  <w:style w:type="paragraph" w:styleId="ListParagraph">
    <w:name w:val="List Paragraph"/>
    <w:basedOn w:val="Normal"/>
    <w:uiPriority w:val="34"/>
    <w:qFormat/>
    <w:rsid w:val="00C90E7E"/>
    <w:pPr>
      <w:ind w:left="720"/>
      <w:contextualSpacing/>
    </w:pPr>
  </w:style>
  <w:style w:type="paragraph" w:styleId="TOCHeading">
    <w:name w:val="TOC Heading"/>
    <w:basedOn w:val="Heading1"/>
    <w:next w:val="Normal"/>
    <w:uiPriority w:val="39"/>
    <w:unhideWhenUsed/>
    <w:qFormat/>
    <w:rsid w:val="00F64ED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4ED6"/>
    <w:pPr>
      <w:spacing w:after="100"/>
    </w:pPr>
  </w:style>
  <w:style w:type="character" w:styleId="Hyperlink">
    <w:name w:val="Hyperlink"/>
    <w:basedOn w:val="DefaultParagraphFont"/>
    <w:uiPriority w:val="99"/>
    <w:unhideWhenUsed/>
    <w:rsid w:val="00F64ED6"/>
    <w:rPr>
      <w:color w:val="0563C1" w:themeColor="hyperlink"/>
      <w:u w:val="single"/>
    </w:rPr>
  </w:style>
  <w:style w:type="table" w:styleId="TableGrid">
    <w:name w:val="Table Grid"/>
    <w:basedOn w:val="TableNormal"/>
    <w:uiPriority w:val="39"/>
    <w:rsid w:val="005A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7EF"/>
    <w:rPr>
      <w:sz w:val="16"/>
      <w:szCs w:val="16"/>
    </w:rPr>
  </w:style>
  <w:style w:type="paragraph" w:styleId="CommentText">
    <w:name w:val="annotation text"/>
    <w:basedOn w:val="Normal"/>
    <w:link w:val="CommentTextChar"/>
    <w:uiPriority w:val="99"/>
    <w:semiHidden/>
    <w:unhideWhenUsed/>
    <w:rsid w:val="004527EF"/>
    <w:pPr>
      <w:spacing w:line="240" w:lineRule="auto"/>
    </w:pPr>
    <w:rPr>
      <w:sz w:val="20"/>
      <w:szCs w:val="20"/>
    </w:rPr>
  </w:style>
  <w:style w:type="character" w:customStyle="1" w:styleId="CommentTextChar">
    <w:name w:val="Comment Text Char"/>
    <w:basedOn w:val="DefaultParagraphFont"/>
    <w:link w:val="CommentText"/>
    <w:uiPriority w:val="99"/>
    <w:semiHidden/>
    <w:rsid w:val="004527EF"/>
    <w:rPr>
      <w:sz w:val="20"/>
      <w:szCs w:val="20"/>
    </w:rPr>
  </w:style>
  <w:style w:type="paragraph" w:styleId="CommentSubject">
    <w:name w:val="annotation subject"/>
    <w:basedOn w:val="CommentText"/>
    <w:next w:val="CommentText"/>
    <w:link w:val="CommentSubjectChar"/>
    <w:uiPriority w:val="99"/>
    <w:semiHidden/>
    <w:unhideWhenUsed/>
    <w:rsid w:val="004527EF"/>
    <w:rPr>
      <w:b/>
      <w:bCs/>
    </w:rPr>
  </w:style>
  <w:style w:type="character" w:customStyle="1" w:styleId="CommentSubjectChar">
    <w:name w:val="Comment Subject Char"/>
    <w:basedOn w:val="CommentTextChar"/>
    <w:link w:val="CommentSubject"/>
    <w:uiPriority w:val="99"/>
    <w:semiHidden/>
    <w:rsid w:val="004527EF"/>
    <w:rPr>
      <w:b/>
      <w:bCs/>
      <w:sz w:val="20"/>
      <w:szCs w:val="20"/>
    </w:rPr>
  </w:style>
  <w:style w:type="character" w:styleId="UnresolvedMention">
    <w:name w:val="Unresolved Mention"/>
    <w:basedOn w:val="DefaultParagraphFont"/>
    <w:uiPriority w:val="99"/>
    <w:unhideWhenUsed/>
    <w:rsid w:val="004527EF"/>
    <w:rPr>
      <w:color w:val="605E5C"/>
      <w:shd w:val="clear" w:color="auto" w:fill="E1DFDD"/>
    </w:rPr>
  </w:style>
  <w:style w:type="character" w:styleId="Mention">
    <w:name w:val="Mention"/>
    <w:basedOn w:val="DefaultParagraphFont"/>
    <w:uiPriority w:val="99"/>
    <w:unhideWhenUsed/>
    <w:rsid w:val="004527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ward\OneDrive%20-%20nda.gov.uk\Documents\Rob\South%20Copeland\Operations\Basi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27CF7FE4C58489D6BED6C55029318" ma:contentTypeVersion="11" ma:contentTypeDescription="Create a new document." ma:contentTypeScope="" ma:versionID="d36cfc35f97d0bbcdf522457ddb7922b">
  <xsd:schema xmlns:xsd="http://www.w3.org/2001/XMLSchema" xmlns:xs="http://www.w3.org/2001/XMLSchema" xmlns:p="http://schemas.microsoft.com/office/2006/metadata/properties" xmlns:ns2="978bf29f-9f95-42a2-8305-caea30f2b04e" xmlns:ns3="6033a234-c704-4e9b-9e67-19f260df118c" targetNamespace="http://schemas.microsoft.com/office/2006/metadata/properties" ma:root="true" ma:fieldsID="b815c0dfbbb84951032334e4f3c75fd1" ns2:_="" ns3:_="">
    <xsd:import namespace="978bf29f-9f95-42a2-8305-caea30f2b04e"/>
    <xsd:import namespace="6033a234-c704-4e9b-9e67-19f260df1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bf29f-9f95-42a2-8305-caea30f2b04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3a234-c704-4e9b-9e67-19f260df118c"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033a234-c704-4e9b-9e67-19f260df118c">
      <UserInfo>
        <DisplayName>Clarke, Lucy (NWS)</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0A9DB-18B6-4403-A97D-080D8CF8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bf29f-9f95-42a2-8305-caea30f2b04e"/>
    <ds:schemaRef ds:uri="6033a234-c704-4e9b-9e67-19f260df1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22B5C-7938-4C11-A7D0-44CED482306D}">
  <ds:schemaRefs>
    <ds:schemaRef ds:uri="http://schemas.openxmlformats.org/officeDocument/2006/bibliography"/>
  </ds:schemaRefs>
</ds:datastoreItem>
</file>

<file path=customXml/itemProps3.xml><?xml version="1.0" encoding="utf-8"?>
<ds:datastoreItem xmlns:ds="http://schemas.openxmlformats.org/officeDocument/2006/customXml" ds:itemID="{07B89D12-6F55-4062-BF2E-1CFC4F02E3B9}">
  <ds:schemaRefs>
    <ds:schemaRef ds:uri="http://schemas.microsoft.com/office/2006/metadata/properties"/>
    <ds:schemaRef ds:uri="http://schemas.microsoft.com/office/infopath/2007/PartnerControls"/>
    <ds:schemaRef ds:uri="6033a234-c704-4e9b-9e67-19f260df118c"/>
  </ds:schemaRefs>
</ds:datastoreItem>
</file>

<file path=customXml/itemProps4.xml><?xml version="1.0" encoding="utf-8"?>
<ds:datastoreItem xmlns:ds="http://schemas.openxmlformats.org/officeDocument/2006/customXml" ds:itemID="{0D29A83B-4AFF-43F1-8919-50854DD6D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document template</Template>
  <TotalTime>5</TotalTime>
  <Pages>2</Pages>
  <Words>409</Words>
  <Characters>2334</Characters>
  <Application>Microsoft Office Word</Application>
  <DocSecurity>4</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Clarke, Lucy (NWS)</cp:lastModifiedBy>
  <cp:revision>2</cp:revision>
  <dcterms:created xsi:type="dcterms:W3CDTF">2023-09-27T15:54:00Z</dcterms:created>
  <dcterms:modified xsi:type="dcterms:W3CDTF">2023-09-27T15:54:00Z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2023-01-19T09:24:37Z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ea72f3ef-5f50-4b3c-92ec-dd79c017473f</vt:lpwstr>
  </property>
  <property fmtid="{D5CDD505-2E9C-101B-9397-08002B2CF9AE}" pid="8" name="MSIP_Label_002fffcc-0b75-4fc5-9391-81f23a104fec_ContentBits">
    <vt:lpwstr>0</vt:lpwstr>
  </property>
  <property fmtid="{D5CDD505-2E9C-101B-9397-08002B2CF9AE}" pid="9" name="ContentTypeId">
    <vt:lpwstr>0x010100BFC27CF7FE4C58489D6BED6C55029318</vt:lpwstr>
  </property>
  <property fmtid="{D5CDD505-2E9C-101B-9397-08002B2CF9AE}" pid="10" name="Order">
    <vt:r8>3800</vt:r8>
  </property>
  <property fmtid="{D5CDD505-2E9C-101B-9397-08002B2CF9AE}" pid="11" name="_ExtendedDescription">
    <vt:lpwstr/>
  </property>
  <property fmtid="{D5CDD505-2E9C-101B-9397-08002B2CF9AE}" pid="12" name="ClassificationContentMarkingHeaderShapeIds">
    <vt:lpwstr>1,2,3</vt:lpwstr>
  </property>
  <property fmtid="{D5CDD505-2E9C-101B-9397-08002B2CF9AE}" pid="13" name="ClassificationContentMarkingHeaderFontProps">
    <vt:lpwstr>#000000,10,Calibri</vt:lpwstr>
  </property>
  <property fmtid="{D5CDD505-2E9C-101B-9397-08002B2CF9AE}" pid="14" name="ClassificationContentMarkingHeaderText">
    <vt:lpwstr>OFFICIAL</vt:lpwstr>
  </property>
  <property fmtid="{D5CDD505-2E9C-101B-9397-08002B2CF9AE}" pid="15" name="MSIP_Label_19cc7ebe-3455-450c-a5d2-14ba1adb1286_Enabled">
    <vt:lpwstr>true</vt:lpwstr>
  </property>
  <property fmtid="{D5CDD505-2E9C-101B-9397-08002B2CF9AE}" pid="16" name="MSIP_Label_19cc7ebe-3455-450c-a5d2-14ba1adb1286_SetDate">
    <vt:lpwstr>2023-09-27T12:54:11Z</vt:lpwstr>
  </property>
  <property fmtid="{D5CDD505-2E9C-101B-9397-08002B2CF9AE}" pid="17" name="MSIP_Label_19cc7ebe-3455-450c-a5d2-14ba1adb1286_Method">
    <vt:lpwstr>Privileged</vt:lpwstr>
  </property>
  <property fmtid="{D5CDD505-2E9C-101B-9397-08002B2CF9AE}" pid="18" name="MSIP_Label_19cc7ebe-3455-450c-a5d2-14ba1adb1286_Name">
    <vt:lpwstr>OFFICIAL-Marking</vt:lpwstr>
  </property>
  <property fmtid="{D5CDD505-2E9C-101B-9397-08002B2CF9AE}" pid="19" name="MSIP_Label_19cc7ebe-3455-450c-a5d2-14ba1adb1286_SiteId">
    <vt:lpwstr>1929b5b6-230e-4b2e-837a-b96f0a9b1b56</vt:lpwstr>
  </property>
  <property fmtid="{D5CDD505-2E9C-101B-9397-08002B2CF9AE}" pid="20" name="MSIP_Label_19cc7ebe-3455-450c-a5d2-14ba1adb1286_ActionId">
    <vt:lpwstr>8826dc38-b919-46c5-be2e-19ed6bcc40f3</vt:lpwstr>
  </property>
  <property fmtid="{D5CDD505-2E9C-101B-9397-08002B2CF9AE}" pid="21" name="MSIP_Label_19cc7ebe-3455-450c-a5d2-14ba1adb1286_ContentBits">
    <vt:lpwstr>1</vt:lpwstr>
  </property>
</Properties>
</file>